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BA46" w14:textId="77777777" w:rsidR="00443520" w:rsidRPr="004C0C8B" w:rsidRDefault="00443520" w:rsidP="006D0692">
      <w:pPr>
        <w:spacing w:after="0" w:line="360" w:lineRule="auto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2E22D138" w14:textId="77777777" w:rsidR="00B04598" w:rsidRPr="004C0C8B" w:rsidRDefault="00A52EA4" w:rsidP="006D0692">
      <w:pPr>
        <w:spacing w:after="0" w:line="360" w:lineRule="auto"/>
        <w:rPr>
          <w:rFonts w:asciiTheme="minorHAnsi" w:hAnsiTheme="minorHAnsi" w:cs="Arial"/>
          <w:b/>
          <w:szCs w:val="22"/>
        </w:rPr>
      </w:pPr>
      <w:r w:rsidRPr="004C0C8B">
        <w:rPr>
          <w:rFonts w:asciiTheme="minorHAnsi" w:hAnsiTheme="minorHAnsi" w:cs="Arial"/>
          <w:b/>
          <w:szCs w:val="22"/>
        </w:rPr>
        <w:t>Einsatzvereinbarung Besuchsdienst zu Hause</w:t>
      </w:r>
    </w:p>
    <w:p w14:paraId="08C11741" w14:textId="77777777" w:rsidR="00443520" w:rsidRPr="004C0C8B" w:rsidRDefault="00443520" w:rsidP="006D0692">
      <w:pPr>
        <w:spacing w:after="0" w:line="360" w:lineRule="auto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285"/>
      </w:tblGrid>
      <w:tr w:rsidR="0063349E" w:rsidRPr="004C0C8B" w14:paraId="7CEE16F3" w14:textId="77777777" w:rsidTr="00DB5857">
        <w:tc>
          <w:tcPr>
            <w:tcW w:w="3510" w:type="dxa"/>
            <w:shd w:val="clear" w:color="auto" w:fill="auto"/>
          </w:tcPr>
          <w:p w14:paraId="72A5DE2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Einsatzorganisation</w:t>
            </w:r>
          </w:p>
        </w:tc>
        <w:tc>
          <w:tcPr>
            <w:tcW w:w="5389" w:type="dxa"/>
            <w:shd w:val="clear" w:color="auto" w:fill="auto"/>
          </w:tcPr>
          <w:p w14:paraId="604820DC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4A2175A8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0AB90CA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0DE584B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6A660E2A" w14:textId="77777777" w:rsidTr="00DB5857">
        <w:tc>
          <w:tcPr>
            <w:tcW w:w="3510" w:type="dxa"/>
            <w:shd w:val="clear" w:color="auto" w:fill="auto"/>
          </w:tcPr>
          <w:p w14:paraId="54F36E8C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Verantwortliche Stelle</w:t>
            </w:r>
          </w:p>
        </w:tc>
        <w:tc>
          <w:tcPr>
            <w:tcW w:w="5389" w:type="dxa"/>
            <w:shd w:val="clear" w:color="auto" w:fill="auto"/>
          </w:tcPr>
          <w:p w14:paraId="19E4DDE2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7C20E597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1514BE6E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7DA3D14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759305BF" w14:textId="77777777" w:rsidTr="00DB5857">
        <w:tc>
          <w:tcPr>
            <w:tcW w:w="3510" w:type="dxa"/>
            <w:shd w:val="clear" w:color="auto" w:fill="auto"/>
          </w:tcPr>
          <w:p w14:paraId="683A62A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Freiwillige Person als </w:t>
            </w: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BesucherIn</w:t>
            </w:r>
            <w:proofErr w:type="spellEnd"/>
          </w:p>
        </w:tc>
        <w:tc>
          <w:tcPr>
            <w:tcW w:w="5389" w:type="dxa"/>
            <w:shd w:val="clear" w:color="auto" w:fill="auto"/>
          </w:tcPr>
          <w:p w14:paraId="22E7BB79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Name/Vorname:</w:t>
            </w:r>
          </w:p>
          <w:p w14:paraId="2F0FCEC6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Adresse:</w:t>
            </w:r>
          </w:p>
          <w:p w14:paraId="0C7C562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Telefon:</w:t>
            </w:r>
          </w:p>
          <w:p w14:paraId="1901CFF1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Email:</w:t>
            </w:r>
          </w:p>
        </w:tc>
      </w:tr>
      <w:tr w:rsidR="0063349E" w:rsidRPr="004C0C8B" w14:paraId="5B9817CB" w14:textId="77777777" w:rsidTr="00DB5857">
        <w:tc>
          <w:tcPr>
            <w:tcW w:w="3510" w:type="dxa"/>
            <w:shd w:val="clear" w:color="auto" w:fill="auto"/>
          </w:tcPr>
          <w:p w14:paraId="24506F3E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Person als </w:t>
            </w: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NutzerIn</w:t>
            </w:r>
            <w:proofErr w:type="spellEnd"/>
            <w:r w:rsidRPr="004C0C8B">
              <w:rPr>
                <w:rFonts w:asciiTheme="minorHAnsi" w:hAnsiTheme="minorHAnsi" w:cs="Arial"/>
                <w:szCs w:val="22"/>
              </w:rPr>
              <w:t xml:space="preserve"> des Angebotes</w:t>
            </w:r>
          </w:p>
        </w:tc>
        <w:tc>
          <w:tcPr>
            <w:tcW w:w="5389" w:type="dxa"/>
            <w:shd w:val="clear" w:color="auto" w:fill="auto"/>
          </w:tcPr>
          <w:p w14:paraId="3CC864EE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Name/Vorname:</w:t>
            </w:r>
          </w:p>
          <w:p w14:paraId="6ED4DC4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Adresse:</w:t>
            </w:r>
          </w:p>
          <w:p w14:paraId="77132CCA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Telefon:</w:t>
            </w:r>
          </w:p>
          <w:p w14:paraId="35AA269D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Email:</w:t>
            </w:r>
          </w:p>
        </w:tc>
      </w:tr>
      <w:tr w:rsidR="0063349E" w:rsidRPr="004C0C8B" w14:paraId="5DC615B1" w14:textId="77777777" w:rsidTr="00DB5857">
        <w:tc>
          <w:tcPr>
            <w:tcW w:w="3510" w:type="dxa"/>
            <w:shd w:val="clear" w:color="auto" w:fill="auto"/>
          </w:tcPr>
          <w:p w14:paraId="74D5C0E0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Gemeinsame Tätigkeiten während des Besuches</w:t>
            </w:r>
          </w:p>
          <w:p w14:paraId="4755546D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2F94A799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Gespräche führen</w:t>
            </w:r>
          </w:p>
          <w:p w14:paraId="74EE75CA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Spiele machen</w:t>
            </w:r>
          </w:p>
          <w:p w14:paraId="7B29C515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Vorlesen:</w:t>
            </w:r>
          </w:p>
          <w:p w14:paraId="0C7ABCD4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Spaziergänge unternehmen</w:t>
            </w:r>
          </w:p>
          <w:p w14:paraId="5BAAD0C7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andere Tätigkeiten</w:t>
            </w:r>
          </w:p>
        </w:tc>
        <w:tc>
          <w:tcPr>
            <w:tcW w:w="5389" w:type="dxa"/>
            <w:shd w:val="clear" w:color="auto" w:fill="auto"/>
          </w:tcPr>
          <w:p w14:paraId="4318523C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1717AFE0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80661" wp14:editId="47C9766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82550</wp:posOffset>
                      </wp:positionV>
                      <wp:extent cx="3286125" cy="0"/>
                      <wp:effectExtent l="5715" t="6350" r="13335" b="1270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1BA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.7pt;margin-top:6.5pt;width:25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"/>
                  </w:pict>
                </mc:Fallback>
              </mc:AlternateContent>
            </w:r>
          </w:p>
          <w:p w14:paraId="02C2E352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9976415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02BFB" wp14:editId="4B33F88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23495</wp:posOffset>
                      </wp:positionV>
                      <wp:extent cx="3286125" cy="0"/>
                      <wp:effectExtent l="5715" t="13970" r="13335" b="508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DCC1" id="AutoShape 8" o:spid="_x0000_s1026" type="#_x0000_t32" style="position:absolute;margin-left:2.7pt;margin-top:1.85pt;width:2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d+w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"/>
                  </w:pict>
                </mc:Fallback>
              </mc:AlternateContent>
            </w:r>
          </w:p>
          <w:p w14:paraId="0FE74251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35E7C8E0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128CF" wp14:editId="2A174CA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</wp:posOffset>
                      </wp:positionV>
                      <wp:extent cx="3286125" cy="0"/>
                      <wp:effectExtent l="5715" t="12065" r="13335" b="698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9A1AC" id="AutoShape 9" o:spid="_x0000_s1026" type="#_x0000_t32" style="position:absolute;margin-left:2.7pt;margin-top:.95pt;width:25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S+wEAAMcDAAAOAAAAZHJzL2Uyb0RvYy54bWysU9uOGjEMfa/Uf4jyDnNZo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"/>
                  </w:pict>
                </mc:Fallback>
              </mc:AlternateContent>
            </w:r>
          </w:p>
          <w:p w14:paraId="18121175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83469A8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4E9D3" wp14:editId="1AEB3C3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38735</wp:posOffset>
                      </wp:positionV>
                      <wp:extent cx="3286125" cy="0"/>
                      <wp:effectExtent l="5715" t="10160" r="13335" b="889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BD85B" id="AutoShape 10" o:spid="_x0000_s1026" type="#_x0000_t32" style="position:absolute;margin-left:2.7pt;margin-top:3.05pt;width:25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0H/QEAAMg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"/>
                  </w:pict>
                </mc:Fallback>
              </mc:AlternateContent>
            </w:r>
          </w:p>
        </w:tc>
      </w:tr>
      <w:tr w:rsidR="0063349E" w:rsidRPr="004C0C8B" w14:paraId="4BB0AE04" w14:textId="77777777" w:rsidTr="00DB5857">
        <w:tc>
          <w:tcPr>
            <w:tcW w:w="3510" w:type="dxa"/>
            <w:shd w:val="clear" w:color="auto" w:fill="auto"/>
          </w:tcPr>
          <w:p w14:paraId="133B01F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Umfang des Besuches</w:t>
            </w:r>
          </w:p>
          <w:p w14:paraId="59C73253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49E292F0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Wochentag:</w:t>
            </w:r>
          </w:p>
          <w:p w14:paraId="142BD389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Vormittag / Nachmittag </w:t>
            </w:r>
          </w:p>
          <w:p w14:paraId="705EFA25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wöchentlich / alle 2 Wochen</w:t>
            </w:r>
          </w:p>
          <w:p w14:paraId="06AF534F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andere Möglichkeiten</w:t>
            </w:r>
          </w:p>
        </w:tc>
        <w:tc>
          <w:tcPr>
            <w:tcW w:w="5389" w:type="dxa"/>
            <w:shd w:val="clear" w:color="auto" w:fill="auto"/>
          </w:tcPr>
          <w:p w14:paraId="0F1BA68A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</w:p>
          <w:p w14:paraId="32D0AF63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1C76C" wp14:editId="20FC51F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102870</wp:posOffset>
                      </wp:positionV>
                      <wp:extent cx="3286125" cy="0"/>
                      <wp:effectExtent l="5715" t="7620" r="13335" b="1143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E75BE" id="AutoShape 3" o:spid="_x0000_s1026" type="#_x0000_t32" style="position:absolute;margin-left:2.7pt;margin-top:8.1pt;width:2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dv+w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"/>
                  </w:pict>
                </mc:Fallback>
              </mc:AlternateContent>
            </w:r>
          </w:p>
          <w:p w14:paraId="0AE525BC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</w:p>
          <w:p w14:paraId="13E55CB0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1B233" wp14:editId="0F7E01D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41275</wp:posOffset>
                      </wp:positionV>
                      <wp:extent cx="3286125" cy="0"/>
                      <wp:effectExtent l="5715" t="12700" r="13335" b="635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DBDAE" id="AutoShape 6" o:spid="_x0000_s1026" type="#_x0000_t32" style="position:absolute;margin-left:2.7pt;margin-top:3.25pt;width:2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AH+gEAAMY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"/>
                  </w:pict>
                </mc:Fallback>
              </mc:AlternateContent>
            </w:r>
          </w:p>
          <w:p w14:paraId="61219909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</w:p>
          <w:p w14:paraId="60F8EAF3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9F24B" wp14:editId="2E7108E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-6350</wp:posOffset>
                      </wp:positionV>
                      <wp:extent cx="3286125" cy="0"/>
                      <wp:effectExtent l="5715" t="12700" r="13335" b="63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1D6E" id="AutoShape 4" o:spid="_x0000_s1026" type="#_x0000_t32" style="position:absolute;margin-left:2.7pt;margin-top:-.5pt;width:2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0+gEAAMY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"/>
                  </w:pict>
                </mc:Fallback>
              </mc:AlternateContent>
            </w:r>
          </w:p>
          <w:p w14:paraId="485A4FB5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E6D4A" wp14:editId="446389A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100330</wp:posOffset>
                      </wp:positionV>
                      <wp:extent cx="3286125" cy="0"/>
                      <wp:effectExtent l="5715" t="5080" r="13335" b="1397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F28FC" id="AutoShape 5" o:spid="_x0000_s1026" type="#_x0000_t32" style="position:absolute;margin-left:2.7pt;margin-top:7.9pt;width:2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"/>
                  </w:pict>
                </mc:Fallback>
              </mc:AlternateContent>
            </w:r>
          </w:p>
        </w:tc>
      </w:tr>
      <w:tr w:rsidR="0063349E" w:rsidRPr="004C0C8B" w14:paraId="1DF25ACE" w14:textId="77777777" w:rsidTr="00DB5857">
        <w:tc>
          <w:tcPr>
            <w:tcW w:w="3510" w:type="dxa"/>
            <w:shd w:val="clear" w:color="auto" w:fill="auto"/>
          </w:tcPr>
          <w:p w14:paraId="5410B26F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Voraussichtliche Dauer</w:t>
            </w:r>
          </w:p>
        </w:tc>
        <w:tc>
          <w:tcPr>
            <w:tcW w:w="5389" w:type="dxa"/>
            <w:shd w:val="clear" w:color="auto" w:fill="auto"/>
          </w:tcPr>
          <w:p w14:paraId="1F9A2424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6 Monate mit der Option auf Verlängerung.</w:t>
            </w:r>
          </w:p>
          <w:p w14:paraId="77694E6B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Startdatum:</w:t>
            </w:r>
          </w:p>
        </w:tc>
      </w:tr>
      <w:tr w:rsidR="0063349E" w:rsidRPr="004C0C8B" w14:paraId="062DC08E" w14:textId="77777777" w:rsidTr="00DB5857">
        <w:tc>
          <w:tcPr>
            <w:tcW w:w="3510" w:type="dxa"/>
            <w:shd w:val="clear" w:color="auto" w:fill="auto"/>
          </w:tcPr>
          <w:p w14:paraId="7592551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Vorgehen bei Verhinderung</w:t>
            </w:r>
          </w:p>
        </w:tc>
        <w:tc>
          <w:tcPr>
            <w:tcW w:w="5389" w:type="dxa"/>
            <w:shd w:val="clear" w:color="auto" w:fill="auto"/>
          </w:tcPr>
          <w:p w14:paraId="09D765C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Vereinbarung</w:t>
            </w:r>
            <w:r w:rsidR="00313083" w:rsidRPr="004C0C8B">
              <w:rPr>
                <w:rFonts w:asciiTheme="minorHAnsi" w:hAnsiTheme="minorHAnsi" w:cs="Arial"/>
                <w:szCs w:val="22"/>
              </w:rPr>
              <w:t xml:space="preserve"> bei Verhinderung</w:t>
            </w:r>
            <w:r w:rsidRPr="004C0C8B">
              <w:rPr>
                <w:rFonts w:asciiTheme="minorHAnsi" w:hAnsiTheme="minorHAnsi" w:cs="Arial"/>
                <w:szCs w:val="22"/>
              </w:rPr>
              <w:t>:</w:t>
            </w:r>
          </w:p>
          <w:p w14:paraId="2767E759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822FE53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A47002" wp14:editId="7469DA3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98425</wp:posOffset>
                      </wp:positionV>
                      <wp:extent cx="3286125" cy="0"/>
                      <wp:effectExtent l="5715" t="12700" r="13335" b="635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A6ED" id="AutoShape 11" o:spid="_x0000_s1026" type="#_x0000_t32" style="position:absolute;margin-left:2.7pt;margin-top:7.75pt;width:25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"/>
                  </w:pict>
                </mc:Fallback>
              </mc:AlternateContent>
            </w:r>
          </w:p>
          <w:p w14:paraId="51838A72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3E631E84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62403" wp14:editId="6700567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3286125" cy="0"/>
                      <wp:effectExtent l="5715" t="10795" r="13335" b="825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8B33" id="AutoShape 13" o:spid="_x0000_s1026" type="#_x0000_t32" style="position:absolute;margin-left:2.7pt;margin-top:9.1pt;width:25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rc+w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"/>
                  </w:pict>
                </mc:Fallback>
              </mc:AlternateContent>
            </w:r>
          </w:p>
          <w:p w14:paraId="7B968564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8884C8E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0EE3E" wp14:editId="25C0750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85090</wp:posOffset>
                      </wp:positionV>
                      <wp:extent cx="3286125" cy="0"/>
                      <wp:effectExtent l="5715" t="8890" r="13335" b="1016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4B2B" id="AutoShape 15" o:spid="_x0000_s1026" type="#_x0000_t32" style="position:absolute;margin-left:2.7pt;margin-top:6.7pt;width:25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li/AEAAMc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"/>
                  </w:pict>
                </mc:Fallback>
              </mc:AlternateContent>
            </w:r>
          </w:p>
          <w:p w14:paraId="7FEDCDE8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610133D1" w14:textId="77777777" w:rsidR="0063349E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5733DC" wp14:editId="236D6B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102235</wp:posOffset>
                      </wp:positionV>
                      <wp:extent cx="3286125" cy="0"/>
                      <wp:effectExtent l="5715" t="6985" r="13335" b="1206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131DB" id="AutoShape 14" o:spid="_x0000_s1026" type="#_x0000_t32" style="position:absolute;margin-left:2.7pt;margin-top:8.05pt;width:25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N/A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"/>
                  </w:pict>
                </mc:Fallback>
              </mc:AlternateContent>
            </w:r>
          </w:p>
        </w:tc>
      </w:tr>
      <w:tr w:rsidR="0063349E" w:rsidRPr="004C0C8B" w14:paraId="0F207EBE" w14:textId="77777777" w:rsidTr="00DB5857">
        <w:tc>
          <w:tcPr>
            <w:tcW w:w="3510" w:type="dxa"/>
            <w:shd w:val="clear" w:color="auto" w:fill="auto"/>
          </w:tcPr>
          <w:p w14:paraId="2440C315" w14:textId="77777777" w:rsidR="0063349E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Auflös</w:t>
            </w:r>
            <w:r w:rsidR="0063349E" w:rsidRPr="004C0C8B">
              <w:rPr>
                <w:rFonts w:asciiTheme="minorHAnsi" w:hAnsiTheme="minorHAnsi" w:cs="Arial"/>
                <w:szCs w:val="22"/>
              </w:rPr>
              <w:t>ung der Einsatzvereinbarung</w:t>
            </w:r>
          </w:p>
        </w:tc>
        <w:tc>
          <w:tcPr>
            <w:tcW w:w="5389" w:type="dxa"/>
            <w:shd w:val="clear" w:color="auto" w:fill="auto"/>
          </w:tcPr>
          <w:p w14:paraId="6388B8A5" w14:textId="77777777" w:rsidR="0063349E" w:rsidRPr="004C0C8B" w:rsidRDefault="0066259D" w:rsidP="0066259D">
            <w:pPr>
              <w:spacing w:after="0"/>
              <w:rPr>
                <w:rFonts w:asciiTheme="minorHAnsi" w:hAnsiTheme="minorHAnsi" w:cs="Arial"/>
                <w:szCs w:val="22"/>
              </w:rPr>
            </w:pP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Auflöse</w:t>
            </w:r>
            <w:r w:rsidR="0063349E" w:rsidRPr="004C0C8B">
              <w:rPr>
                <w:rFonts w:asciiTheme="minorHAnsi" w:hAnsiTheme="minorHAnsi" w:cs="Arial"/>
                <w:szCs w:val="22"/>
              </w:rPr>
              <w:t>frist</w:t>
            </w:r>
            <w:proofErr w:type="spellEnd"/>
            <w:r w:rsidR="0063349E" w:rsidRPr="004C0C8B">
              <w:rPr>
                <w:rFonts w:asciiTheme="minorHAnsi" w:hAnsiTheme="minorHAnsi" w:cs="Arial"/>
                <w:szCs w:val="22"/>
              </w:rPr>
              <w:t xml:space="preserve"> 1 Monat, jeweils per Ende Monat. Die </w:t>
            </w:r>
            <w:r w:rsidRPr="004C0C8B">
              <w:rPr>
                <w:rFonts w:asciiTheme="minorHAnsi" w:hAnsiTheme="minorHAnsi" w:cs="Arial"/>
                <w:szCs w:val="22"/>
              </w:rPr>
              <w:t>Auflösun</w:t>
            </w:r>
            <w:r w:rsidR="0063349E" w:rsidRPr="004C0C8B">
              <w:rPr>
                <w:rFonts w:asciiTheme="minorHAnsi" w:hAnsiTheme="minorHAnsi" w:cs="Arial"/>
                <w:szCs w:val="22"/>
              </w:rPr>
              <w:t>g geht an alle Unterzeichnenden.</w:t>
            </w:r>
          </w:p>
        </w:tc>
      </w:tr>
      <w:tr w:rsidR="0063349E" w:rsidRPr="004C0C8B" w14:paraId="6E46D9F4" w14:textId="77777777" w:rsidTr="00DB5857">
        <w:tc>
          <w:tcPr>
            <w:tcW w:w="3510" w:type="dxa"/>
            <w:shd w:val="clear" w:color="auto" w:fill="auto"/>
          </w:tcPr>
          <w:p w14:paraId="6CAAE89B" w14:textId="77777777" w:rsidR="0063349E" w:rsidRPr="004C0C8B" w:rsidRDefault="0063349E" w:rsidP="00313083">
            <w:pPr>
              <w:pageBreakBefore/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lastRenderedPageBreak/>
              <w:t>Reglement</w:t>
            </w:r>
          </w:p>
        </w:tc>
        <w:tc>
          <w:tcPr>
            <w:tcW w:w="5389" w:type="dxa"/>
            <w:shd w:val="clear" w:color="auto" w:fill="auto"/>
          </w:tcPr>
          <w:p w14:paraId="73AA7B3D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Die Reglemente für </w:t>
            </w: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BesucherInnen</w:t>
            </w:r>
            <w:proofErr w:type="spellEnd"/>
            <w:r w:rsidRPr="004C0C8B">
              <w:rPr>
                <w:rFonts w:asciiTheme="minorHAnsi" w:hAnsiTheme="minorHAnsi" w:cs="Arial"/>
                <w:szCs w:val="22"/>
              </w:rPr>
              <w:t xml:space="preserve"> und </w:t>
            </w: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NutzerInnen</w:t>
            </w:r>
            <w:proofErr w:type="spellEnd"/>
            <w:r w:rsidRPr="004C0C8B">
              <w:rPr>
                <w:rFonts w:asciiTheme="minorHAnsi" w:hAnsiTheme="minorHAnsi" w:cs="Arial"/>
                <w:szCs w:val="22"/>
              </w:rPr>
              <w:t xml:space="preserve"> sind Bestandteil der Einsatzvereinbarung und verpflichtend.</w:t>
            </w:r>
          </w:p>
        </w:tc>
      </w:tr>
      <w:tr w:rsidR="0063349E" w:rsidRPr="004C0C8B" w14:paraId="74DBE005" w14:textId="77777777" w:rsidTr="00DB5857">
        <w:tc>
          <w:tcPr>
            <w:tcW w:w="3510" w:type="dxa"/>
            <w:shd w:val="clear" w:color="auto" w:fill="auto"/>
          </w:tcPr>
          <w:p w14:paraId="2F245D2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Ort, Datum</w:t>
            </w:r>
          </w:p>
        </w:tc>
        <w:tc>
          <w:tcPr>
            <w:tcW w:w="5389" w:type="dxa"/>
            <w:shd w:val="clear" w:color="auto" w:fill="auto"/>
          </w:tcPr>
          <w:p w14:paraId="2116703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539E1538" w14:textId="77777777" w:rsidTr="00DB5857">
        <w:tc>
          <w:tcPr>
            <w:tcW w:w="3510" w:type="dxa"/>
            <w:shd w:val="clear" w:color="auto" w:fill="auto"/>
          </w:tcPr>
          <w:p w14:paraId="322E0B31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Unterschrift Einsatzorganisation</w:t>
            </w:r>
          </w:p>
        </w:tc>
        <w:tc>
          <w:tcPr>
            <w:tcW w:w="5389" w:type="dxa"/>
            <w:shd w:val="clear" w:color="auto" w:fill="auto"/>
          </w:tcPr>
          <w:p w14:paraId="2B701584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5F64412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7B2C3037" w14:textId="77777777" w:rsidTr="00DB5857">
        <w:tc>
          <w:tcPr>
            <w:tcW w:w="3510" w:type="dxa"/>
            <w:shd w:val="clear" w:color="auto" w:fill="auto"/>
          </w:tcPr>
          <w:p w14:paraId="72A0E566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Unterschrift </w:t>
            </w: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BesucherIn</w:t>
            </w:r>
            <w:proofErr w:type="spellEnd"/>
          </w:p>
        </w:tc>
        <w:tc>
          <w:tcPr>
            <w:tcW w:w="5389" w:type="dxa"/>
            <w:shd w:val="clear" w:color="auto" w:fill="auto"/>
          </w:tcPr>
          <w:p w14:paraId="218D7504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4ACED0C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1143BAAE" w14:textId="77777777" w:rsidTr="00DB5857">
        <w:tc>
          <w:tcPr>
            <w:tcW w:w="3510" w:type="dxa"/>
            <w:shd w:val="clear" w:color="auto" w:fill="auto"/>
          </w:tcPr>
          <w:p w14:paraId="6942AA96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Unterschrift </w:t>
            </w:r>
            <w:proofErr w:type="spellStart"/>
            <w:r w:rsidRPr="004C0C8B">
              <w:rPr>
                <w:rFonts w:asciiTheme="minorHAnsi" w:hAnsiTheme="minorHAnsi" w:cs="Arial"/>
                <w:szCs w:val="22"/>
              </w:rPr>
              <w:t>NutzerIn</w:t>
            </w:r>
            <w:proofErr w:type="spellEnd"/>
          </w:p>
        </w:tc>
        <w:tc>
          <w:tcPr>
            <w:tcW w:w="5389" w:type="dxa"/>
            <w:shd w:val="clear" w:color="auto" w:fill="auto"/>
          </w:tcPr>
          <w:p w14:paraId="3D97190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68A807E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6E5D5A8F" w14:textId="77777777" w:rsidR="0063349E" w:rsidRPr="004C0C8B" w:rsidRDefault="0063349E" w:rsidP="0063349E">
      <w:pPr>
        <w:spacing w:after="0" w:line="360" w:lineRule="auto"/>
        <w:rPr>
          <w:rFonts w:asciiTheme="minorHAnsi" w:hAnsiTheme="minorHAnsi" w:cs="Arial"/>
          <w:szCs w:val="22"/>
        </w:rPr>
      </w:pPr>
    </w:p>
    <w:sectPr w:rsidR="0063349E" w:rsidRPr="004C0C8B" w:rsidSect="00D52B22">
      <w:footerReference w:type="default" r:id="rId7"/>
      <w:headerReference w:type="first" r:id="rId8"/>
      <w:pgSz w:w="11906" w:h="16838" w:code="9"/>
      <w:pgMar w:top="1841" w:right="1701" w:bottom="624" w:left="1446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2667" w14:textId="77777777" w:rsidR="003A0313" w:rsidRDefault="003A0313">
      <w:r>
        <w:separator/>
      </w:r>
    </w:p>
  </w:endnote>
  <w:endnote w:type="continuationSeparator" w:id="0">
    <w:p w14:paraId="4242915F" w14:textId="77777777" w:rsidR="003A0313" w:rsidRDefault="003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34F1" w14:textId="31453550" w:rsidR="00EC675E" w:rsidRPr="00216234" w:rsidRDefault="00EC675E" w:rsidP="00216234">
    <w:pPr>
      <w:framePr w:w="6726" w:wrap="notBeside" w:vAnchor="page" w:hAnchor="page" w:x="4560" w:y="15934" w:anchorLock="1"/>
      <w:tabs>
        <w:tab w:val="right" w:pos="6734"/>
      </w:tabs>
      <w:autoSpaceDE w:val="0"/>
      <w:autoSpaceDN w:val="0"/>
      <w:adjustRightInd w:val="0"/>
      <w:spacing w:after="60"/>
      <w:ind w:right="-11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IF  </w:instrText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NUMPAGES </w:instrText>
    </w:r>
    <w:r w:rsidRPr="002D2712">
      <w:rPr>
        <w:rFonts w:cs="Arial"/>
        <w:sz w:val="18"/>
        <w:szCs w:val="18"/>
      </w:rPr>
      <w:fldChar w:fldCharType="separate"/>
    </w:r>
    <w:r w:rsidR="00EF4628">
      <w:rPr>
        <w:rFonts w:cs="Arial"/>
        <w:noProof/>
        <w:sz w:val="18"/>
        <w:szCs w:val="18"/>
      </w:rPr>
      <w:instrText>2</w:instrText>
    </w:r>
    <w:r w:rsidRPr="002D2712">
      <w:rPr>
        <w:rFonts w:cs="Arial"/>
        <w:sz w:val="18"/>
        <w:szCs w:val="18"/>
      </w:rPr>
      <w:fldChar w:fldCharType="end"/>
    </w:r>
    <w:r w:rsidRPr="002D2712">
      <w:rPr>
        <w:rFonts w:cs="Arial"/>
        <w:sz w:val="18"/>
        <w:szCs w:val="18"/>
      </w:rPr>
      <w:instrText xml:space="preserve"> &gt; 1 "Seite </w:instrText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PAGE </w:instrText>
    </w:r>
    <w:r w:rsidRPr="002D2712">
      <w:rPr>
        <w:rFonts w:cs="Arial"/>
        <w:sz w:val="18"/>
        <w:szCs w:val="18"/>
      </w:rPr>
      <w:fldChar w:fldCharType="separate"/>
    </w:r>
    <w:r w:rsidR="00EF4628">
      <w:rPr>
        <w:rFonts w:cs="Arial"/>
        <w:noProof/>
        <w:sz w:val="18"/>
        <w:szCs w:val="18"/>
      </w:rPr>
      <w:instrText>2</w:instrText>
    </w:r>
    <w:r w:rsidRPr="002D2712">
      <w:rPr>
        <w:rFonts w:cs="Arial"/>
        <w:sz w:val="18"/>
        <w:szCs w:val="18"/>
      </w:rPr>
      <w:fldChar w:fldCharType="end"/>
    </w:r>
    <w:r w:rsidRPr="002D2712">
      <w:rPr>
        <w:rFonts w:cs="Arial"/>
        <w:sz w:val="18"/>
        <w:szCs w:val="18"/>
      </w:rPr>
      <w:instrText xml:space="preserve"> / </w:instrText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NUMPAGES </w:instrText>
    </w:r>
    <w:r w:rsidRPr="002D2712">
      <w:rPr>
        <w:rFonts w:cs="Arial"/>
        <w:sz w:val="18"/>
        <w:szCs w:val="18"/>
      </w:rPr>
      <w:fldChar w:fldCharType="separate"/>
    </w:r>
    <w:r w:rsidR="00EF4628">
      <w:rPr>
        <w:rFonts w:cs="Arial"/>
        <w:noProof/>
        <w:sz w:val="18"/>
        <w:szCs w:val="18"/>
      </w:rPr>
      <w:instrText>2</w:instrText>
    </w:r>
    <w:r w:rsidRPr="002D2712">
      <w:rPr>
        <w:rFonts w:cs="Arial"/>
        <w:sz w:val="18"/>
        <w:szCs w:val="18"/>
      </w:rPr>
      <w:fldChar w:fldCharType="end"/>
    </w:r>
    <w:r w:rsidRPr="002D2712">
      <w:rPr>
        <w:rFonts w:cs="Arial"/>
        <w:sz w:val="18"/>
        <w:szCs w:val="18"/>
      </w:rPr>
      <w:instrText xml:space="preserve">" "" *\ MERGEFORMAT </w:instrText>
    </w:r>
    <w:r w:rsidRPr="002D2712">
      <w:rPr>
        <w:rFonts w:cs="Arial"/>
        <w:sz w:val="18"/>
        <w:szCs w:val="18"/>
      </w:rPr>
      <w:fldChar w:fldCharType="separate"/>
    </w:r>
    <w:r w:rsidR="00EF4628" w:rsidRPr="002D2712">
      <w:rPr>
        <w:rFonts w:cs="Arial"/>
        <w:noProof/>
        <w:sz w:val="18"/>
        <w:szCs w:val="18"/>
      </w:rPr>
      <w:t xml:space="preserve">Seite </w:t>
    </w:r>
    <w:r w:rsidR="00EF4628">
      <w:rPr>
        <w:rFonts w:cs="Arial"/>
        <w:noProof/>
        <w:sz w:val="18"/>
        <w:szCs w:val="18"/>
      </w:rPr>
      <w:t>2</w:t>
    </w:r>
    <w:r w:rsidR="00EF4628" w:rsidRPr="002D2712">
      <w:rPr>
        <w:rFonts w:cs="Arial"/>
        <w:noProof/>
        <w:sz w:val="18"/>
        <w:szCs w:val="18"/>
      </w:rPr>
      <w:t xml:space="preserve"> / </w:t>
    </w:r>
    <w:r w:rsidR="00EF4628">
      <w:rPr>
        <w:rFonts w:cs="Arial"/>
        <w:noProof/>
        <w:sz w:val="18"/>
        <w:szCs w:val="18"/>
      </w:rPr>
      <w:t>2</w:t>
    </w:r>
    <w:r w:rsidRPr="002D2712">
      <w:rPr>
        <w:rFonts w:cs="Arial"/>
        <w:sz w:val="18"/>
        <w:szCs w:val="18"/>
      </w:rPr>
      <w:fldChar w:fldCharType="end"/>
    </w:r>
  </w:p>
  <w:p w14:paraId="1142E8A8" w14:textId="77777777" w:rsidR="00EC675E" w:rsidRPr="00D52B22" w:rsidRDefault="00EC675E" w:rsidP="0021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E271" w14:textId="77777777" w:rsidR="003A0313" w:rsidRDefault="003A0313">
      <w:r>
        <w:separator/>
      </w:r>
    </w:p>
  </w:footnote>
  <w:footnote w:type="continuationSeparator" w:id="0">
    <w:p w14:paraId="734F01B1" w14:textId="77777777" w:rsidR="003A0313" w:rsidRDefault="003A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D90A" w14:textId="6E777CB0" w:rsidR="00EC675E" w:rsidRPr="0081266C" w:rsidRDefault="0081266C" w:rsidP="00466945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55"/>
      </w:tabs>
      <w:ind w:right="-30"/>
      <w:jc w:val="both"/>
      <w:rPr>
        <w:rFonts w:asciiTheme="minorHAnsi" w:hAnsiTheme="minorHAnsi"/>
      </w:rPr>
    </w:pPr>
    <w:r w:rsidRPr="0081266C">
      <w:rPr>
        <w:rFonts w:asciiTheme="minorHAnsi" w:hAnsiTheme="minorHAnsi"/>
      </w:rPr>
      <w:t>LOGO Pfarrei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6C8A"/>
    <w:multiLevelType w:val="hybridMultilevel"/>
    <w:tmpl w:val="2FA43084"/>
    <w:lvl w:ilvl="0" w:tplc="09D457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027CA"/>
    <w:multiLevelType w:val="hybridMultilevel"/>
    <w:tmpl w:val="B1B85B3E"/>
    <w:lvl w:ilvl="0" w:tplc="7B7814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713AA"/>
    <w:multiLevelType w:val="hybridMultilevel"/>
    <w:tmpl w:val="1B68D4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13"/>
    <w:rsid w:val="000055E8"/>
    <w:rsid w:val="0000611C"/>
    <w:rsid w:val="00006AD5"/>
    <w:rsid w:val="000103CC"/>
    <w:rsid w:val="00013594"/>
    <w:rsid w:val="00034B0F"/>
    <w:rsid w:val="00053673"/>
    <w:rsid w:val="00067BC3"/>
    <w:rsid w:val="00070D91"/>
    <w:rsid w:val="000D5F0F"/>
    <w:rsid w:val="000E1B63"/>
    <w:rsid w:val="000F08B3"/>
    <w:rsid w:val="000F5A21"/>
    <w:rsid w:val="000F7D5B"/>
    <w:rsid w:val="00105FC4"/>
    <w:rsid w:val="00106B51"/>
    <w:rsid w:val="001113DC"/>
    <w:rsid w:val="001122FE"/>
    <w:rsid w:val="0011264C"/>
    <w:rsid w:val="00116586"/>
    <w:rsid w:val="00131F38"/>
    <w:rsid w:val="00137CC2"/>
    <w:rsid w:val="0014465D"/>
    <w:rsid w:val="001556BA"/>
    <w:rsid w:val="001709AD"/>
    <w:rsid w:val="00174E40"/>
    <w:rsid w:val="00181F64"/>
    <w:rsid w:val="0018665B"/>
    <w:rsid w:val="001A4F54"/>
    <w:rsid w:val="001B1702"/>
    <w:rsid w:val="001B4E6E"/>
    <w:rsid w:val="001C23EB"/>
    <w:rsid w:val="001C789E"/>
    <w:rsid w:val="001D2035"/>
    <w:rsid w:val="001D63EF"/>
    <w:rsid w:val="00201F90"/>
    <w:rsid w:val="00204977"/>
    <w:rsid w:val="002142B0"/>
    <w:rsid w:val="00216234"/>
    <w:rsid w:val="00223DCC"/>
    <w:rsid w:val="00244BF0"/>
    <w:rsid w:val="0025071F"/>
    <w:rsid w:val="0025244C"/>
    <w:rsid w:val="0026394C"/>
    <w:rsid w:val="002A5819"/>
    <w:rsid w:val="002C004D"/>
    <w:rsid w:val="002C62FB"/>
    <w:rsid w:val="002D0486"/>
    <w:rsid w:val="002E6D56"/>
    <w:rsid w:val="00312738"/>
    <w:rsid w:val="00313083"/>
    <w:rsid w:val="00316E93"/>
    <w:rsid w:val="00321D74"/>
    <w:rsid w:val="00335C92"/>
    <w:rsid w:val="003646C6"/>
    <w:rsid w:val="0037762B"/>
    <w:rsid w:val="00380392"/>
    <w:rsid w:val="00382FE0"/>
    <w:rsid w:val="003840C1"/>
    <w:rsid w:val="00395489"/>
    <w:rsid w:val="003A0313"/>
    <w:rsid w:val="003A307C"/>
    <w:rsid w:val="003C5782"/>
    <w:rsid w:val="003D38D0"/>
    <w:rsid w:val="003D7444"/>
    <w:rsid w:val="003F343A"/>
    <w:rsid w:val="00420DBA"/>
    <w:rsid w:val="00443520"/>
    <w:rsid w:val="00443691"/>
    <w:rsid w:val="00466945"/>
    <w:rsid w:val="00473DA5"/>
    <w:rsid w:val="004750B6"/>
    <w:rsid w:val="004763A8"/>
    <w:rsid w:val="00486D11"/>
    <w:rsid w:val="00496AC4"/>
    <w:rsid w:val="004A3190"/>
    <w:rsid w:val="004A6278"/>
    <w:rsid w:val="004C0C8B"/>
    <w:rsid w:val="004C5224"/>
    <w:rsid w:val="004C54FE"/>
    <w:rsid w:val="00507EEF"/>
    <w:rsid w:val="00507F40"/>
    <w:rsid w:val="005266C7"/>
    <w:rsid w:val="005370AA"/>
    <w:rsid w:val="00554022"/>
    <w:rsid w:val="00554B29"/>
    <w:rsid w:val="005A2ADE"/>
    <w:rsid w:val="005B6AF0"/>
    <w:rsid w:val="005D4A99"/>
    <w:rsid w:val="005E7031"/>
    <w:rsid w:val="00606DFE"/>
    <w:rsid w:val="00622D2D"/>
    <w:rsid w:val="006270CB"/>
    <w:rsid w:val="00631DDB"/>
    <w:rsid w:val="0063349E"/>
    <w:rsid w:val="006373AA"/>
    <w:rsid w:val="00647FD6"/>
    <w:rsid w:val="006515E7"/>
    <w:rsid w:val="0066259D"/>
    <w:rsid w:val="00664A1F"/>
    <w:rsid w:val="00686ADD"/>
    <w:rsid w:val="0069356A"/>
    <w:rsid w:val="006C0C59"/>
    <w:rsid w:val="006D0692"/>
    <w:rsid w:val="006D2C7E"/>
    <w:rsid w:val="006F1178"/>
    <w:rsid w:val="006F5993"/>
    <w:rsid w:val="006F7874"/>
    <w:rsid w:val="007058D2"/>
    <w:rsid w:val="0070715E"/>
    <w:rsid w:val="00715D2B"/>
    <w:rsid w:val="00722EA0"/>
    <w:rsid w:val="0073156E"/>
    <w:rsid w:val="00735263"/>
    <w:rsid w:val="007503BF"/>
    <w:rsid w:val="007760C0"/>
    <w:rsid w:val="0079245B"/>
    <w:rsid w:val="007C37EB"/>
    <w:rsid w:val="007D0F55"/>
    <w:rsid w:val="007D1111"/>
    <w:rsid w:val="008055DE"/>
    <w:rsid w:val="0081266C"/>
    <w:rsid w:val="00822345"/>
    <w:rsid w:val="008260B8"/>
    <w:rsid w:val="0082793E"/>
    <w:rsid w:val="0084265A"/>
    <w:rsid w:val="0086211B"/>
    <w:rsid w:val="00862447"/>
    <w:rsid w:val="00874C79"/>
    <w:rsid w:val="0087622D"/>
    <w:rsid w:val="00881697"/>
    <w:rsid w:val="008817AB"/>
    <w:rsid w:val="00887CA1"/>
    <w:rsid w:val="008C0235"/>
    <w:rsid w:val="008C26F9"/>
    <w:rsid w:val="008D1F9D"/>
    <w:rsid w:val="009013B7"/>
    <w:rsid w:val="00930C37"/>
    <w:rsid w:val="00935867"/>
    <w:rsid w:val="00936A09"/>
    <w:rsid w:val="00942187"/>
    <w:rsid w:val="00961E2C"/>
    <w:rsid w:val="00976EB9"/>
    <w:rsid w:val="009B317B"/>
    <w:rsid w:val="009D4756"/>
    <w:rsid w:val="00A006ED"/>
    <w:rsid w:val="00A03D7C"/>
    <w:rsid w:val="00A1499D"/>
    <w:rsid w:val="00A45207"/>
    <w:rsid w:val="00A466F4"/>
    <w:rsid w:val="00A52EA4"/>
    <w:rsid w:val="00A649CA"/>
    <w:rsid w:val="00A66EAF"/>
    <w:rsid w:val="00A72525"/>
    <w:rsid w:val="00A73B39"/>
    <w:rsid w:val="00A82B17"/>
    <w:rsid w:val="00A94149"/>
    <w:rsid w:val="00AA6DFD"/>
    <w:rsid w:val="00AB4DF7"/>
    <w:rsid w:val="00AE264B"/>
    <w:rsid w:val="00AE26CC"/>
    <w:rsid w:val="00B04598"/>
    <w:rsid w:val="00B054AC"/>
    <w:rsid w:val="00B23A54"/>
    <w:rsid w:val="00B26CD5"/>
    <w:rsid w:val="00B4064F"/>
    <w:rsid w:val="00B43DF0"/>
    <w:rsid w:val="00B55E9C"/>
    <w:rsid w:val="00B65F00"/>
    <w:rsid w:val="00B82754"/>
    <w:rsid w:val="00B848BC"/>
    <w:rsid w:val="00B9253A"/>
    <w:rsid w:val="00B95A73"/>
    <w:rsid w:val="00BA395C"/>
    <w:rsid w:val="00BB7745"/>
    <w:rsid w:val="00BC0206"/>
    <w:rsid w:val="00BE47F0"/>
    <w:rsid w:val="00C10B6B"/>
    <w:rsid w:val="00C11647"/>
    <w:rsid w:val="00C4616F"/>
    <w:rsid w:val="00C6615B"/>
    <w:rsid w:val="00CA5AE9"/>
    <w:rsid w:val="00CB1A4C"/>
    <w:rsid w:val="00CB50F6"/>
    <w:rsid w:val="00CC4E7C"/>
    <w:rsid w:val="00CD1405"/>
    <w:rsid w:val="00CE6AA8"/>
    <w:rsid w:val="00CF5C46"/>
    <w:rsid w:val="00D20AE6"/>
    <w:rsid w:val="00D276C0"/>
    <w:rsid w:val="00D316B5"/>
    <w:rsid w:val="00D4260A"/>
    <w:rsid w:val="00D52B22"/>
    <w:rsid w:val="00D62AE7"/>
    <w:rsid w:val="00D64799"/>
    <w:rsid w:val="00D70224"/>
    <w:rsid w:val="00D70B66"/>
    <w:rsid w:val="00D72758"/>
    <w:rsid w:val="00D869C2"/>
    <w:rsid w:val="00D87FC1"/>
    <w:rsid w:val="00DA68DC"/>
    <w:rsid w:val="00DB6478"/>
    <w:rsid w:val="00DD471F"/>
    <w:rsid w:val="00E42007"/>
    <w:rsid w:val="00E54334"/>
    <w:rsid w:val="00E65944"/>
    <w:rsid w:val="00E72241"/>
    <w:rsid w:val="00E80313"/>
    <w:rsid w:val="00E96AF1"/>
    <w:rsid w:val="00EA3D46"/>
    <w:rsid w:val="00EA600F"/>
    <w:rsid w:val="00EC3A0F"/>
    <w:rsid w:val="00EC675E"/>
    <w:rsid w:val="00EC7079"/>
    <w:rsid w:val="00ED0BAE"/>
    <w:rsid w:val="00EE03B4"/>
    <w:rsid w:val="00EF13BD"/>
    <w:rsid w:val="00EF4628"/>
    <w:rsid w:val="00F06E53"/>
    <w:rsid w:val="00F267B6"/>
    <w:rsid w:val="00F312AD"/>
    <w:rsid w:val="00F31D89"/>
    <w:rsid w:val="00F87A0E"/>
    <w:rsid w:val="00F9422D"/>
    <w:rsid w:val="00F97BD3"/>
    <w:rsid w:val="00FA3B8D"/>
    <w:rsid w:val="00FD4C3C"/>
    <w:rsid w:val="00FE7B8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C321788"/>
  <w15:docId w15:val="{B5D7408F-7AAA-4B6D-97F2-9E43030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F90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67B6"/>
    <w:rPr>
      <w:rFonts w:ascii="Tahoma" w:hAnsi="Tahoma" w:cs="Tahoma"/>
      <w:sz w:val="16"/>
      <w:szCs w:val="16"/>
    </w:rPr>
  </w:style>
  <w:style w:type="paragraph" w:customStyle="1" w:styleId="PosRahmenAdresse">
    <w:name w:val="PosRahmenAdresse"/>
    <w:basedOn w:val="Standard"/>
    <w:rsid w:val="003F343A"/>
    <w:pPr>
      <w:framePr w:w="4213" w:h="1831" w:hRule="exact" w:wrap="notBeside" w:vAnchor="page" w:hAnchor="margin" w:y="2836" w:anchorLock="1"/>
      <w:shd w:val="solid" w:color="FFFFFF" w:fill="FFFFFF"/>
      <w:spacing w:line="288" w:lineRule="auto"/>
    </w:pPr>
    <w:rPr>
      <w:rFonts w:cs="Arial"/>
      <w:szCs w:val="22"/>
    </w:rPr>
  </w:style>
  <w:style w:type="paragraph" w:customStyle="1" w:styleId="Betreff">
    <w:name w:val="Betreff"/>
    <w:basedOn w:val="Standard"/>
    <w:next w:val="Standard"/>
    <w:rsid w:val="006515E7"/>
    <w:pPr>
      <w:spacing w:line="288" w:lineRule="auto"/>
    </w:pPr>
    <w:rPr>
      <w:b/>
    </w:rPr>
  </w:style>
  <w:style w:type="paragraph" w:customStyle="1" w:styleId="Ort">
    <w:name w:val="Ort"/>
    <w:basedOn w:val="Standard"/>
    <w:next w:val="Betreff"/>
    <w:rsid w:val="006515E7"/>
    <w:pPr>
      <w:spacing w:before="600" w:after="840" w:line="288" w:lineRule="auto"/>
    </w:pPr>
    <w:rPr>
      <w:rFonts w:cs="Arial"/>
      <w:szCs w:val="22"/>
    </w:rPr>
  </w:style>
  <w:style w:type="paragraph" w:styleId="Anrede">
    <w:name w:val="Salutation"/>
    <w:basedOn w:val="Standard"/>
    <w:next w:val="Standard"/>
    <w:rsid w:val="00201F90"/>
    <w:pPr>
      <w:spacing w:before="120"/>
    </w:pPr>
  </w:style>
  <w:style w:type="character" w:styleId="Seitenzahl">
    <w:name w:val="page number"/>
    <w:basedOn w:val="Absatz-Standardschriftart"/>
    <w:rsid w:val="0022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suchsdienst\Einsatzvereinbarung%20Freiwilli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Einsatzvereinbarung Freiwillige</Template>
  <TotalTime>0</TotalTime>
  <Pages>2</Pages>
  <Words>105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Kriens, 18</vt:lpstr>
    </vt:vector>
  </TitlesOfParts>
  <Manager>Katholische Kirchgemeinde Kriens</Manager>
  <Company>Pfarrei Bruder Klaus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Kriens, 18</dc:title>
  <dc:creator>Sozialdienst BK</dc:creator>
  <cp:keywords>Tel. 041 317 30 10   FAX 041 317 30 11   sozialdienstbruderklaus@kath-kriens.ch</cp:keywords>
  <dc:description>Schreiben Sie im Feld Kategorie: Vorname Name 3Leerschläge Strasse Nr. 3Leerschläge 6010 Kriens_x000d_
Schreiben Sie im Feld Stichwörter: Tel. Nummer 3Leerschläge Fax Nummer 3Leerschläge E-Mail Adresse</dc:description>
  <cp:lastModifiedBy>Bernadette Grossen</cp:lastModifiedBy>
  <cp:revision>2</cp:revision>
  <cp:lastPrinted>2015-07-20T09:47:00Z</cp:lastPrinted>
  <dcterms:created xsi:type="dcterms:W3CDTF">2023-05-09T09:30:00Z</dcterms:created>
  <dcterms:modified xsi:type="dcterms:W3CDTF">2023-05-09T09:30:00Z</dcterms:modified>
  <cp:category>Sozialdienst/Diakonie Bruder Klaus   Alpenstrasse 20   6010 Kriens</cp:category>
</cp:coreProperties>
</file>